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CC3" w14:textId="1BB1474D" w:rsidR="003D2540" w:rsidRDefault="003D2540">
      <w:pPr>
        <w:pStyle w:val="Title"/>
      </w:pPr>
      <w:r>
        <w:t>Paper Title: Centered at the Top of Page in 14 Point Bold Font</w:t>
      </w:r>
    </w:p>
    <w:p w14:paraId="59302F47" w14:textId="77777777" w:rsidR="003D2540" w:rsidRDefault="003D2540">
      <w:pPr>
        <w:jc w:val="center"/>
        <w:rPr>
          <w:bCs/>
          <w:sz w:val="28"/>
        </w:rPr>
      </w:pPr>
    </w:p>
    <w:tbl>
      <w:tblPr>
        <w:tblW w:w="9829" w:type="dxa"/>
        <w:tblLook w:val="0000" w:firstRow="0" w:lastRow="0" w:firstColumn="0" w:lastColumn="0" w:noHBand="0" w:noVBand="0"/>
      </w:tblPr>
      <w:tblGrid>
        <w:gridCol w:w="4788"/>
        <w:gridCol w:w="5041"/>
      </w:tblGrid>
      <w:tr w:rsidR="003D2540" w14:paraId="053927B5" w14:textId="77777777" w:rsidTr="00000E15">
        <w:trPr>
          <w:trHeight w:hRule="exact" w:val="273"/>
        </w:trPr>
        <w:tc>
          <w:tcPr>
            <w:tcW w:w="4788" w:type="dxa"/>
          </w:tcPr>
          <w:p w14:paraId="289299DA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Author1 Name, Author2 Name</w:t>
            </w:r>
          </w:p>
        </w:tc>
        <w:tc>
          <w:tcPr>
            <w:tcW w:w="5041" w:type="dxa"/>
          </w:tcPr>
          <w:p w14:paraId="1B24F89E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Author3 Name</w:t>
            </w:r>
          </w:p>
          <w:p w14:paraId="7462969E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</w:p>
        </w:tc>
      </w:tr>
      <w:tr w:rsidR="003D2540" w14:paraId="3F722E2E" w14:textId="77777777" w:rsidTr="00000E15">
        <w:trPr>
          <w:trHeight w:hRule="exact" w:val="273"/>
        </w:trPr>
        <w:tc>
          <w:tcPr>
            <w:tcW w:w="4788" w:type="dxa"/>
          </w:tcPr>
          <w:p w14:paraId="7CB50B6A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Authors’ Affiliation</w:t>
            </w:r>
          </w:p>
        </w:tc>
        <w:tc>
          <w:tcPr>
            <w:tcW w:w="5041" w:type="dxa"/>
          </w:tcPr>
          <w:p w14:paraId="4883D858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Author3 Affiliation</w:t>
            </w:r>
          </w:p>
          <w:p w14:paraId="050F851C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</w:p>
        </w:tc>
      </w:tr>
      <w:tr w:rsidR="003D2540" w14:paraId="2B50A587" w14:textId="77777777" w:rsidTr="00000E15">
        <w:trPr>
          <w:trHeight w:hRule="exact" w:val="273"/>
        </w:trPr>
        <w:tc>
          <w:tcPr>
            <w:tcW w:w="4788" w:type="dxa"/>
          </w:tcPr>
          <w:p w14:paraId="1A627E98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City, State</w:t>
            </w:r>
          </w:p>
        </w:tc>
        <w:tc>
          <w:tcPr>
            <w:tcW w:w="5041" w:type="dxa"/>
          </w:tcPr>
          <w:p w14:paraId="4F9F4590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City, State</w:t>
            </w:r>
          </w:p>
          <w:p w14:paraId="2C3C95EE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</w:p>
        </w:tc>
      </w:tr>
      <w:tr w:rsidR="003D2540" w14:paraId="14408EB7" w14:textId="77777777" w:rsidTr="00000E15">
        <w:trPr>
          <w:trHeight w:hRule="exact" w:val="273"/>
        </w:trPr>
        <w:tc>
          <w:tcPr>
            <w:tcW w:w="4788" w:type="dxa"/>
          </w:tcPr>
          <w:p w14:paraId="4FEAEC42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Author1@email.com, Author2@email.com</w:t>
            </w:r>
          </w:p>
        </w:tc>
        <w:tc>
          <w:tcPr>
            <w:tcW w:w="5041" w:type="dxa"/>
          </w:tcPr>
          <w:p w14:paraId="02766D02" w14:textId="77777777" w:rsidR="003D2540" w:rsidRDefault="003D2540" w:rsidP="00000E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Author3@email.com</w:t>
            </w:r>
          </w:p>
        </w:tc>
      </w:tr>
    </w:tbl>
    <w:p w14:paraId="0BAFC3AD" w14:textId="77777777" w:rsidR="003D2540" w:rsidRDefault="003D2540">
      <w:pPr>
        <w:rPr>
          <w:sz w:val="28"/>
        </w:rPr>
      </w:pPr>
    </w:p>
    <w:p w14:paraId="70F26902" w14:textId="77777777" w:rsidR="003D2540" w:rsidRDefault="003D2540">
      <w:pPr>
        <w:rPr>
          <w:sz w:val="28"/>
        </w:rPr>
      </w:pPr>
    </w:p>
    <w:p w14:paraId="1EB37587" w14:textId="77777777" w:rsidR="003D2540" w:rsidRDefault="003D2540">
      <w:pPr>
        <w:pStyle w:val="Heading1"/>
      </w:pPr>
      <w:r>
        <w:t>ABSTRACT</w:t>
      </w:r>
    </w:p>
    <w:p w14:paraId="65B08300" w14:textId="77777777" w:rsidR="003D2540" w:rsidRDefault="003D2540"/>
    <w:p w14:paraId="3F9E715D" w14:textId="78139441" w:rsidR="003D2540" w:rsidRDefault="003D2540">
      <w:pPr>
        <w:pStyle w:val="BodyText2"/>
      </w:pPr>
      <w:r>
        <w:t>This is an example of an I/ITSEC paper title page</w:t>
      </w:r>
      <w:r w:rsidR="00865D79">
        <w:t xml:space="preserve">. </w:t>
      </w:r>
      <w:r>
        <w:t xml:space="preserve">The title page is formatted as one column of </w:t>
      </w:r>
      <w:r w:rsidR="006004C7">
        <w:t>single-spaced</w:t>
      </w:r>
      <w:r>
        <w:t xml:space="preserve"> text</w:t>
      </w:r>
      <w:r w:rsidR="00865D79">
        <w:t xml:space="preserve">. </w:t>
      </w:r>
      <w:r>
        <w:t>It should be justified according to block style and use margin settings of 1 inch on all sides (i.e., top, bottom, left,</w:t>
      </w:r>
      <w:r w:rsidR="005D722B">
        <w:t xml:space="preserve"> and</w:t>
      </w:r>
      <w:r>
        <w:t xml:space="preserve"> right)</w:t>
      </w:r>
      <w:r w:rsidR="00865D79">
        <w:t xml:space="preserve">. </w:t>
      </w:r>
      <w:r w:rsidR="00873B59">
        <w:t>D</w:t>
      </w:r>
      <w:r w:rsidR="00764D77">
        <w:t>o not add an additional header—</w:t>
      </w:r>
      <w:r w:rsidR="00873B59">
        <w:t xml:space="preserve">please </w:t>
      </w:r>
      <w:r w:rsidR="00764D77">
        <w:t>leave the running header as it is</w:t>
      </w:r>
      <w:r w:rsidR="00865D79">
        <w:t xml:space="preserve">. </w:t>
      </w:r>
      <w:r w:rsidR="00764D77">
        <w:t>Please insert your Ref ID (Paper) number in the footer</w:t>
      </w:r>
      <w:r w:rsidR="00865D79">
        <w:t xml:space="preserve">. </w:t>
      </w:r>
      <w:r w:rsidR="00873B59">
        <w:t>Page numbers are already accounted for</w:t>
      </w:r>
      <w:r w:rsidR="00865D79">
        <w:t xml:space="preserve">. </w:t>
      </w:r>
      <w:r w:rsidR="006E6255">
        <w:t>The preferred font</w:t>
      </w:r>
      <w:r>
        <w:t xml:space="preserve"> </w:t>
      </w:r>
      <w:r w:rsidR="006E6255">
        <w:t>is</w:t>
      </w:r>
      <w:r>
        <w:t xml:space="preserve"> Times New Roman.</w:t>
      </w:r>
    </w:p>
    <w:p w14:paraId="3C6FD8DF" w14:textId="77777777" w:rsidR="003D2540" w:rsidRDefault="003D2540">
      <w:pPr>
        <w:pStyle w:val="BodyText2"/>
      </w:pPr>
      <w:r>
        <w:t xml:space="preserve"> </w:t>
      </w:r>
    </w:p>
    <w:p w14:paraId="29DFC5EB" w14:textId="5181DEEC" w:rsidR="003D2540" w:rsidRDefault="003D2540">
      <w:pPr>
        <w:pStyle w:val="BodyText2"/>
      </w:pPr>
      <w:r>
        <w:t>The paper title should be centered at top of page and typed in 14-point bold font</w:t>
      </w:r>
      <w:r w:rsidR="00865D79">
        <w:t xml:space="preserve">. </w:t>
      </w:r>
      <w:r>
        <w:t>The first line of the title should not start before the 1.0-inch top margin, and last line of the title should fall at 1.4-inch top margin</w:t>
      </w:r>
      <w:r w:rsidR="00865D79">
        <w:t xml:space="preserve">. </w:t>
      </w:r>
      <w:r>
        <w:t>Starting one line below the paper’s title should be four lines indicating the authors’ names, affiliations, locations, and e</w:t>
      </w:r>
      <w:r w:rsidR="005D722B">
        <w:t>-</w:t>
      </w:r>
      <w:r>
        <w:t>mail addresses</w:t>
      </w:r>
      <w:r w:rsidR="00865D79">
        <w:t xml:space="preserve">. </w:t>
      </w:r>
      <w:r>
        <w:t>The information on authors should be centered across the page and typed in 10-point, boldfaced font with initial letters capitalized</w:t>
      </w:r>
      <w:r w:rsidR="00865D79">
        <w:t xml:space="preserve">. </w:t>
      </w:r>
      <w:r w:rsidR="005D722B">
        <w:t xml:space="preserve">If you are the only author, place your </w:t>
      </w:r>
      <w:r>
        <w:t xml:space="preserve">contact information centered </w:t>
      </w:r>
      <w:r w:rsidR="005D722B">
        <w:t>on the</w:t>
      </w:r>
      <w:r>
        <w:t xml:space="preserve"> page</w:t>
      </w:r>
      <w:r w:rsidR="00865D79">
        <w:t xml:space="preserve">. </w:t>
      </w:r>
      <w:r>
        <w:t>The title and the authors’ affiliations sections will be repeated on the first page of your paper’s text.</w:t>
      </w:r>
    </w:p>
    <w:p w14:paraId="08B89939" w14:textId="77777777" w:rsidR="003D2540" w:rsidRDefault="003D2540">
      <w:pPr>
        <w:jc w:val="both"/>
      </w:pPr>
    </w:p>
    <w:p w14:paraId="2CDAD2CF" w14:textId="2418D450" w:rsidR="00856783" w:rsidRDefault="003D2540">
      <w:r>
        <w:t>The Abstract should start two lines below the authors’ affiliations section</w:t>
      </w:r>
      <w:r w:rsidR="00865D79">
        <w:t xml:space="preserve">. </w:t>
      </w:r>
      <w:r w:rsidR="00856783" w:rsidRPr="00856783">
        <w:rPr>
          <w:b/>
        </w:rPr>
        <w:t>To avoid having your information truncated, p</w:t>
      </w:r>
      <w:r>
        <w:rPr>
          <w:b/>
          <w:bCs/>
        </w:rPr>
        <w:t>lease limit your abstract to 300 words.</w:t>
      </w:r>
    </w:p>
    <w:p w14:paraId="61D62464" w14:textId="77777777" w:rsidR="003D2540" w:rsidRDefault="00856783">
      <w:r>
        <w:t xml:space="preserve"> </w:t>
      </w:r>
    </w:p>
    <w:p w14:paraId="6F3EFE52" w14:textId="76051AC0" w:rsidR="003D2540" w:rsidRDefault="003D2540">
      <w:r>
        <w:t xml:space="preserve">Completed papers are due and must be submitted according to instructions available in the </w:t>
      </w:r>
      <w:r w:rsidRPr="000F35C5">
        <w:t>Author’s Kit</w:t>
      </w:r>
      <w:r>
        <w:t xml:space="preserve"> available at the I/ITSEC website</w:t>
      </w:r>
      <w:r w:rsidR="00865D79">
        <w:t xml:space="preserve">. </w:t>
      </w:r>
      <w:r w:rsidR="00C3532D">
        <w:t>Finally</w:t>
      </w:r>
      <w:r>
        <w:t>, the papers will be required to be submitted in PDF</w:t>
      </w:r>
      <w:r w:rsidR="00865D79">
        <w:t xml:space="preserve">. </w:t>
      </w:r>
      <w:r>
        <w:t xml:space="preserve"> </w:t>
      </w:r>
    </w:p>
    <w:p w14:paraId="5EAF8281" w14:textId="77777777" w:rsidR="003D2540" w:rsidRDefault="003D2540">
      <w:pPr>
        <w:jc w:val="both"/>
        <w:rPr>
          <w:sz w:val="28"/>
        </w:rPr>
      </w:pPr>
    </w:p>
    <w:p w14:paraId="0E2E6C4D" w14:textId="77777777" w:rsidR="003D2540" w:rsidRDefault="003D2540">
      <w:pPr>
        <w:jc w:val="both"/>
        <w:rPr>
          <w:sz w:val="28"/>
        </w:rPr>
      </w:pPr>
    </w:p>
    <w:p w14:paraId="25FD8CDB" w14:textId="77777777" w:rsidR="003D2540" w:rsidRDefault="003D2540">
      <w:pPr>
        <w:pStyle w:val="Heading1"/>
      </w:pPr>
      <w:r>
        <w:t>ABOUT THE AUTHORS</w:t>
      </w:r>
    </w:p>
    <w:p w14:paraId="0B1180F5" w14:textId="77777777" w:rsidR="003D2540" w:rsidRDefault="003D2540"/>
    <w:p w14:paraId="398CF0D9" w14:textId="17261A49" w:rsidR="003D2540" w:rsidRDefault="003D2540">
      <w:pPr>
        <w:pStyle w:val="BodyText2"/>
      </w:pPr>
      <w:r>
        <w:rPr>
          <w:b/>
          <w:bCs/>
        </w:rPr>
        <w:t>Author1 Name</w:t>
      </w:r>
      <w:r>
        <w:t xml:space="preserve"> is a brief biography about Author 1</w:t>
      </w:r>
      <w:r w:rsidR="00865D79">
        <w:t xml:space="preserve">. </w:t>
      </w:r>
      <w:r>
        <w:t>It should follow</w:t>
      </w:r>
      <w:r w:rsidR="005D722B">
        <w:t xml:space="preserve"> the</w:t>
      </w:r>
      <w:r>
        <w:t xml:space="preserve"> same guidelines expressed in </w:t>
      </w:r>
      <w:r w:rsidR="005D722B">
        <w:t xml:space="preserve">the </w:t>
      </w:r>
      <w:r>
        <w:t xml:space="preserve">Abstract section above (block justified, </w:t>
      </w:r>
      <w:r w:rsidR="0068586C">
        <w:t>10-point</w:t>
      </w:r>
      <w:r>
        <w:t xml:space="preserve"> font)</w:t>
      </w:r>
      <w:r w:rsidR="00865D79">
        <w:t xml:space="preserve">. </w:t>
      </w:r>
      <w:r>
        <w:t>Notice that the author’s name is boldfaced</w:t>
      </w:r>
      <w:r w:rsidR="00865D79">
        <w:t xml:space="preserve">. </w:t>
      </w:r>
      <w:r>
        <w:t>The “About the Authors” section should start two lines below the Abstract</w:t>
      </w:r>
      <w:r w:rsidR="00865D79">
        <w:t xml:space="preserve">. </w:t>
      </w:r>
      <w:r>
        <w:t xml:space="preserve">In general, authors should try to include </w:t>
      </w:r>
      <w:proofErr w:type="gramStart"/>
      <w:r>
        <w:t>all of</w:t>
      </w:r>
      <w:proofErr w:type="gramEnd"/>
      <w:r>
        <w:t xml:space="preserve"> this information (title, authors’ affiliations, abstract, and biographies) in a single title page</w:t>
      </w:r>
      <w:r w:rsidR="00865D79">
        <w:t xml:space="preserve">. </w:t>
      </w:r>
      <w:r>
        <w:t>If additional space is required, author may reduce spacing guidelines for title page (preferred) or may use a second page (alternative)</w:t>
      </w:r>
      <w:r w:rsidR="00865D79">
        <w:t xml:space="preserve">. </w:t>
      </w:r>
    </w:p>
    <w:p w14:paraId="6F00975C" w14:textId="77777777" w:rsidR="003D2540" w:rsidRDefault="003D2540">
      <w:pPr>
        <w:pStyle w:val="BodyText2"/>
      </w:pPr>
    </w:p>
    <w:p w14:paraId="04BB9F29" w14:textId="5F3FDE9A" w:rsidR="003D2540" w:rsidRDefault="003D2540">
      <w:pPr>
        <w:pStyle w:val="BodyText2"/>
      </w:pPr>
      <w:r>
        <w:rPr>
          <w:b/>
          <w:bCs/>
        </w:rPr>
        <w:t>Author2 Name</w:t>
      </w:r>
      <w:r>
        <w:t xml:space="preserve"> is a brief biography about Author 2</w:t>
      </w:r>
      <w:r w:rsidR="00865D79">
        <w:t xml:space="preserve">. </w:t>
      </w:r>
      <w:r>
        <w:t>It should follow same guidelines expressed above</w:t>
      </w:r>
      <w:r w:rsidR="00865D79">
        <w:t xml:space="preserve">. </w:t>
      </w:r>
    </w:p>
    <w:p w14:paraId="2CD58964" w14:textId="77777777" w:rsidR="003D2540" w:rsidRDefault="003D2540">
      <w:pPr>
        <w:pStyle w:val="BodyText2"/>
      </w:pPr>
    </w:p>
    <w:p w14:paraId="17047C39" w14:textId="62036E90" w:rsidR="003D2540" w:rsidRDefault="003D2540">
      <w:pPr>
        <w:pStyle w:val="BodyText2"/>
      </w:pPr>
      <w:r>
        <w:rPr>
          <w:b/>
          <w:bCs/>
        </w:rPr>
        <w:t>Author3 Name</w:t>
      </w:r>
      <w:r>
        <w:t xml:space="preserve"> is a brief biography about Author 3</w:t>
      </w:r>
      <w:r w:rsidR="00865D79">
        <w:t xml:space="preserve">. </w:t>
      </w:r>
      <w:r>
        <w:t>It should follow same guidelines expressed above</w:t>
      </w:r>
      <w:r w:rsidR="00865D79">
        <w:t xml:space="preserve">. </w:t>
      </w:r>
    </w:p>
    <w:p w14:paraId="221E67B5" w14:textId="77777777" w:rsidR="003D2540" w:rsidRDefault="003D2540">
      <w:pPr>
        <w:pStyle w:val="BodyText2"/>
      </w:pPr>
    </w:p>
    <w:p w14:paraId="037D4BCC" w14:textId="77777777" w:rsidR="003D2540" w:rsidRDefault="003D2540">
      <w:pPr>
        <w:pStyle w:val="BodyText2"/>
      </w:pPr>
    </w:p>
    <w:p w14:paraId="78D177B2" w14:textId="77777777" w:rsidR="003D2540" w:rsidRDefault="003D2540">
      <w:pPr>
        <w:pStyle w:val="BodyText2"/>
      </w:pPr>
    </w:p>
    <w:p w14:paraId="16E9D669" w14:textId="77777777" w:rsidR="003D2540" w:rsidRDefault="003D2540">
      <w:pPr>
        <w:pStyle w:val="BodyText2"/>
      </w:pPr>
    </w:p>
    <w:p w14:paraId="23D33F9B" w14:textId="77777777" w:rsidR="003D2540" w:rsidRDefault="003D2540">
      <w:pPr>
        <w:pStyle w:val="Title"/>
        <w:jc w:val="left"/>
        <w:rPr>
          <w:b w:val="0"/>
          <w:bCs/>
          <w:sz w:val="20"/>
        </w:rPr>
      </w:pPr>
    </w:p>
    <w:p w14:paraId="7A3BDF64" w14:textId="77777777" w:rsidR="003D2540" w:rsidRDefault="003D2540">
      <w:pPr>
        <w:pStyle w:val="Title"/>
        <w:rPr>
          <w:b w:val="0"/>
          <w:bCs/>
          <w:sz w:val="20"/>
        </w:rPr>
      </w:pPr>
    </w:p>
    <w:p w14:paraId="65F60779" w14:textId="7B091722" w:rsidR="003D2540" w:rsidRDefault="003D2540">
      <w:pPr>
        <w:pStyle w:val="Title"/>
      </w:pPr>
      <w:r>
        <w:br w:type="page"/>
      </w:r>
      <w:r>
        <w:lastRenderedPageBreak/>
        <w:t>Paper Title: Centered at the Top of Page in 14 Point Bold Font</w:t>
      </w:r>
    </w:p>
    <w:p w14:paraId="2A898872" w14:textId="77777777" w:rsidR="003D2540" w:rsidRDefault="003D2540">
      <w:pPr>
        <w:jc w:val="center"/>
        <w:rPr>
          <w:bCs/>
          <w:sz w:val="28"/>
        </w:rPr>
      </w:pPr>
    </w:p>
    <w:tbl>
      <w:tblPr>
        <w:tblW w:w="9579" w:type="dxa"/>
        <w:tblLook w:val="0000" w:firstRow="0" w:lastRow="0" w:firstColumn="0" w:lastColumn="0" w:noHBand="0" w:noVBand="0"/>
      </w:tblPr>
      <w:tblGrid>
        <w:gridCol w:w="4878"/>
        <w:gridCol w:w="4701"/>
      </w:tblGrid>
      <w:tr w:rsidR="003D2540" w14:paraId="212CD13C" w14:textId="77777777" w:rsidTr="00000E15">
        <w:trPr>
          <w:trHeight w:hRule="exact" w:val="295"/>
        </w:trPr>
        <w:tc>
          <w:tcPr>
            <w:tcW w:w="4878" w:type="dxa"/>
          </w:tcPr>
          <w:p w14:paraId="79444EEF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Author1 Name, Author2 Name</w:t>
            </w:r>
          </w:p>
        </w:tc>
        <w:tc>
          <w:tcPr>
            <w:tcW w:w="4701" w:type="dxa"/>
          </w:tcPr>
          <w:p w14:paraId="4C9518A4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Author3 Name</w:t>
            </w:r>
          </w:p>
          <w:p w14:paraId="0EDF2220" w14:textId="77777777" w:rsidR="003D2540" w:rsidRDefault="003D2540">
            <w:pPr>
              <w:jc w:val="center"/>
              <w:rPr>
                <w:b/>
                <w:bCs/>
                <w:iCs/>
              </w:rPr>
            </w:pPr>
          </w:p>
        </w:tc>
      </w:tr>
      <w:tr w:rsidR="003D2540" w14:paraId="2992AD2E" w14:textId="77777777" w:rsidTr="00000E15">
        <w:trPr>
          <w:trHeight w:hRule="exact" w:val="295"/>
        </w:trPr>
        <w:tc>
          <w:tcPr>
            <w:tcW w:w="4878" w:type="dxa"/>
          </w:tcPr>
          <w:p w14:paraId="4F63B9B2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Authors’ Affiliation</w:t>
            </w:r>
          </w:p>
        </w:tc>
        <w:tc>
          <w:tcPr>
            <w:tcW w:w="4701" w:type="dxa"/>
          </w:tcPr>
          <w:p w14:paraId="3FD7C5C5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Author3 Affiliation</w:t>
            </w:r>
          </w:p>
          <w:p w14:paraId="53CAE3D1" w14:textId="77777777" w:rsidR="003D2540" w:rsidRDefault="003D2540">
            <w:pPr>
              <w:jc w:val="center"/>
              <w:rPr>
                <w:b/>
                <w:bCs/>
                <w:iCs/>
              </w:rPr>
            </w:pPr>
          </w:p>
        </w:tc>
      </w:tr>
      <w:tr w:rsidR="003D2540" w14:paraId="445CFD01" w14:textId="77777777" w:rsidTr="00000E15">
        <w:trPr>
          <w:trHeight w:hRule="exact" w:val="295"/>
        </w:trPr>
        <w:tc>
          <w:tcPr>
            <w:tcW w:w="4878" w:type="dxa"/>
          </w:tcPr>
          <w:p w14:paraId="7B0A98E5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City, State</w:t>
            </w:r>
          </w:p>
        </w:tc>
        <w:tc>
          <w:tcPr>
            <w:tcW w:w="4701" w:type="dxa"/>
          </w:tcPr>
          <w:p w14:paraId="60988B91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City, State</w:t>
            </w:r>
          </w:p>
          <w:p w14:paraId="572F159D" w14:textId="77777777" w:rsidR="003D2540" w:rsidRDefault="003D2540">
            <w:pPr>
              <w:jc w:val="center"/>
              <w:rPr>
                <w:b/>
                <w:bCs/>
                <w:iCs/>
              </w:rPr>
            </w:pPr>
          </w:p>
        </w:tc>
      </w:tr>
      <w:tr w:rsidR="003D2540" w14:paraId="0AB4E7CD" w14:textId="77777777" w:rsidTr="00000E15">
        <w:trPr>
          <w:trHeight w:hRule="exact" w:val="295"/>
        </w:trPr>
        <w:tc>
          <w:tcPr>
            <w:tcW w:w="4878" w:type="dxa"/>
          </w:tcPr>
          <w:p w14:paraId="3E62E874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Author1@email.com, Author2@email.com</w:t>
            </w:r>
          </w:p>
        </w:tc>
        <w:tc>
          <w:tcPr>
            <w:tcW w:w="4701" w:type="dxa"/>
          </w:tcPr>
          <w:p w14:paraId="737C82DA" w14:textId="77777777" w:rsidR="003D2540" w:rsidRDefault="003D25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Author3@email.com</w:t>
            </w:r>
          </w:p>
        </w:tc>
      </w:tr>
    </w:tbl>
    <w:p w14:paraId="592D47A9" w14:textId="77777777" w:rsidR="00AA07F5" w:rsidRDefault="00AA07F5">
      <w:pPr>
        <w:jc w:val="both"/>
        <w:sectPr w:rsidR="00AA07F5" w:rsidSect="00754297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0" w:footer="780" w:gutter="0"/>
          <w:cols w:space="360" w:equalWidth="0">
            <w:col w:w="9360"/>
          </w:cols>
        </w:sectPr>
      </w:pPr>
    </w:p>
    <w:p w14:paraId="39231455" w14:textId="77777777" w:rsidR="003D2540" w:rsidRDefault="003D2540">
      <w:pPr>
        <w:jc w:val="both"/>
      </w:pPr>
    </w:p>
    <w:p w14:paraId="11CFD6FA" w14:textId="77777777" w:rsidR="003D2540" w:rsidRDefault="003D2540">
      <w:pPr>
        <w:jc w:val="both"/>
      </w:pPr>
    </w:p>
    <w:p w14:paraId="6D76DCFB" w14:textId="77777777" w:rsidR="003D2540" w:rsidRDefault="003D2540">
      <w:pPr>
        <w:jc w:val="both"/>
        <w:sectPr w:rsidR="003D2540" w:rsidSect="00AA07F5">
          <w:type w:val="continuous"/>
          <w:pgSz w:w="12240" w:h="15840"/>
          <w:pgMar w:top="1440" w:right="720" w:bottom="1440" w:left="1440" w:header="0" w:footer="780" w:gutter="0"/>
          <w:cols w:space="360"/>
        </w:sectPr>
      </w:pPr>
    </w:p>
    <w:p w14:paraId="040870D0" w14:textId="77777777" w:rsidR="003D2540" w:rsidRDefault="009F4744" w:rsidP="00AA07F5">
      <w:pPr>
        <w:pStyle w:val="Heading1"/>
        <w:jc w:val="left"/>
      </w:pPr>
      <w:r>
        <w:t xml:space="preserve">MAJOR HEADING EXAMPLE </w:t>
      </w:r>
    </w:p>
    <w:p w14:paraId="52DC9721" w14:textId="77777777" w:rsidR="003D2540" w:rsidRDefault="003D2540">
      <w:pPr>
        <w:jc w:val="both"/>
      </w:pPr>
    </w:p>
    <w:p w14:paraId="739EB656" w14:textId="0D763F0B" w:rsidR="003D2540" w:rsidRDefault="003D2540">
      <w:pPr>
        <w:pStyle w:val="BodyText2"/>
        <w:rPr>
          <w:iCs w:val="0"/>
        </w:rPr>
      </w:pPr>
      <w:r>
        <w:rPr>
          <w:iCs w:val="0"/>
        </w:rPr>
        <w:t>Your paper should be 10 pages</w:t>
      </w:r>
      <w:r w:rsidR="00A2141C">
        <w:rPr>
          <w:iCs w:val="0"/>
        </w:rPr>
        <w:t xml:space="preserve"> (recommended) although up to 12 pages is acceptable to allow for </w:t>
      </w:r>
      <w:proofErr w:type="gramStart"/>
      <w:r w:rsidR="00A2141C">
        <w:rPr>
          <w:iCs w:val="0"/>
        </w:rPr>
        <w:t>a large number of</w:t>
      </w:r>
      <w:proofErr w:type="gramEnd"/>
      <w:r w:rsidR="00A2141C">
        <w:rPr>
          <w:iCs w:val="0"/>
        </w:rPr>
        <w:t xml:space="preserve"> references</w:t>
      </w:r>
      <w:r w:rsidR="00865D79">
        <w:rPr>
          <w:iCs w:val="0"/>
        </w:rPr>
        <w:t xml:space="preserve">. </w:t>
      </w:r>
      <w:r>
        <w:rPr>
          <w:iCs w:val="0"/>
        </w:rPr>
        <w:t>This page limit does not include the title page</w:t>
      </w:r>
      <w:r w:rsidR="00865D79">
        <w:rPr>
          <w:iCs w:val="0"/>
        </w:rPr>
        <w:t xml:space="preserve">. </w:t>
      </w:r>
      <w:r w:rsidR="00AA07F5">
        <w:rPr>
          <w:iCs w:val="0"/>
        </w:rPr>
        <w:t>Please note</w:t>
      </w:r>
      <w:r w:rsidR="007C70EA">
        <w:rPr>
          <w:iCs w:val="0"/>
        </w:rPr>
        <w:t>,</w:t>
      </w:r>
      <w:r w:rsidR="00AA07F5">
        <w:rPr>
          <w:iCs w:val="0"/>
        </w:rPr>
        <w:t xml:space="preserve"> </w:t>
      </w:r>
      <w:r w:rsidR="007C70EA">
        <w:rPr>
          <w:iCs w:val="0"/>
        </w:rPr>
        <w:t>papers are no longer presented in</w:t>
      </w:r>
      <w:r w:rsidR="00AA07F5">
        <w:rPr>
          <w:iCs w:val="0"/>
        </w:rPr>
        <w:t xml:space="preserve"> two-column format</w:t>
      </w:r>
      <w:r w:rsidR="007C70EA">
        <w:rPr>
          <w:iCs w:val="0"/>
        </w:rPr>
        <w:t>; they must be provided in</w:t>
      </w:r>
      <w:r w:rsidR="00AA07F5">
        <w:rPr>
          <w:iCs w:val="0"/>
        </w:rPr>
        <w:t xml:space="preserve"> a single column format to make it easier to read on </w:t>
      </w:r>
      <w:r w:rsidR="003B7BDF">
        <w:rPr>
          <w:iCs w:val="0"/>
        </w:rPr>
        <w:t>mobile devices.</w:t>
      </w:r>
      <w:r w:rsidR="00865D79">
        <w:rPr>
          <w:iCs w:val="0"/>
        </w:rPr>
        <w:t xml:space="preserve"> </w:t>
      </w:r>
    </w:p>
    <w:p w14:paraId="2AC5E9EB" w14:textId="77777777" w:rsidR="003D2540" w:rsidRDefault="003D2540">
      <w:pPr>
        <w:jc w:val="both"/>
      </w:pPr>
    </w:p>
    <w:p w14:paraId="05ABACC6" w14:textId="734CB871" w:rsidR="003D2540" w:rsidRDefault="003D2540">
      <w:pPr>
        <w:pStyle w:val="BodyText2"/>
        <w:rPr>
          <w:iCs w:val="0"/>
        </w:rPr>
      </w:pPr>
      <w:r>
        <w:rPr>
          <w:iCs w:val="0"/>
        </w:rPr>
        <w:t xml:space="preserve">Major headings should be set in 10-point bold, capitalized text as shown above and preceded by 2 blank lines except when starting a new </w:t>
      </w:r>
      <w:r w:rsidR="009F4744">
        <w:rPr>
          <w:iCs w:val="0"/>
        </w:rPr>
        <w:t>page</w:t>
      </w:r>
      <w:r w:rsidR="00865D79">
        <w:rPr>
          <w:iCs w:val="0"/>
        </w:rPr>
        <w:t xml:space="preserve">. </w:t>
      </w:r>
      <w:r>
        <w:rPr>
          <w:iCs w:val="0"/>
        </w:rPr>
        <w:t>Body paragraphs (like this one) should be set in acceptable style 10-point font, and fully justified (block style). Insert one blank line between paragraphs and between paragraphs and subheading</w:t>
      </w:r>
      <w:r w:rsidR="00865D79">
        <w:rPr>
          <w:iCs w:val="0"/>
        </w:rPr>
        <w:t xml:space="preserve">. </w:t>
      </w:r>
      <w:r>
        <w:rPr>
          <w:iCs w:val="0"/>
        </w:rPr>
        <w:t>Do not indent.</w:t>
      </w:r>
    </w:p>
    <w:p w14:paraId="260FD796" w14:textId="77777777" w:rsidR="003D2540" w:rsidRDefault="003D2540">
      <w:pPr>
        <w:pStyle w:val="BodyText2"/>
        <w:rPr>
          <w:iCs w:val="0"/>
        </w:rPr>
      </w:pPr>
    </w:p>
    <w:p w14:paraId="48CE5D0C" w14:textId="1DE365A1" w:rsidR="009F4744" w:rsidRDefault="003D2540" w:rsidP="009F4744">
      <w:pPr>
        <w:jc w:val="both"/>
      </w:pPr>
      <w:bookmarkStart w:id="0" w:name="OLE_LINK1"/>
      <w:r>
        <w:t>Please do not number your pages</w:t>
      </w:r>
      <w:r w:rsidR="000F49D9">
        <w:t xml:space="preserve"> as it is done automatically in the footer</w:t>
      </w:r>
      <w:r>
        <w:t>.</w:t>
      </w:r>
      <w:r w:rsidR="00856783">
        <w:t xml:space="preserve"> However, you should replace the “</w:t>
      </w:r>
      <w:proofErr w:type="spellStart"/>
      <w:r w:rsidR="00856783">
        <w:t>nnnn</w:t>
      </w:r>
      <w:proofErr w:type="spellEnd"/>
      <w:r w:rsidR="00856783">
        <w:t xml:space="preserve">” </w:t>
      </w:r>
      <w:r w:rsidR="00DB1049">
        <w:t xml:space="preserve">in the footer </w:t>
      </w:r>
      <w:r w:rsidR="00856783">
        <w:t>with your paper ID number.</w:t>
      </w:r>
      <w:r w:rsidR="009F4744">
        <w:t xml:space="preserve"> A running header that identifies the paper as being from I/ITSEC</w:t>
      </w:r>
      <w:r w:rsidR="006004C7">
        <w:t xml:space="preserve"> for the current year</w:t>
      </w:r>
      <w:r w:rsidR="007C70EA">
        <w:t xml:space="preserve"> </w:t>
      </w:r>
      <w:r w:rsidR="009F4744">
        <w:t>is included at top of each page</w:t>
      </w:r>
      <w:r w:rsidR="00865D79">
        <w:t xml:space="preserve">. </w:t>
      </w:r>
      <w:r w:rsidR="009F4744">
        <w:t>Also, a footer including your paper number is displayed at the bottom of each page</w:t>
      </w:r>
      <w:r w:rsidR="00865D79">
        <w:t xml:space="preserve">. </w:t>
      </w:r>
      <w:r w:rsidR="009F4744">
        <w:t>Please do not remove or change the position of the header/footer and do not add other information</w:t>
      </w:r>
      <w:r w:rsidR="00865D79">
        <w:t xml:space="preserve">. </w:t>
      </w:r>
    </w:p>
    <w:bookmarkEnd w:id="0"/>
    <w:p w14:paraId="2FD4811C" w14:textId="77777777" w:rsidR="003D2540" w:rsidRDefault="003D2540">
      <w:pPr>
        <w:jc w:val="both"/>
      </w:pPr>
    </w:p>
    <w:p w14:paraId="0669CA4B" w14:textId="77777777" w:rsidR="003D2540" w:rsidRDefault="003D2540">
      <w:pPr>
        <w:pStyle w:val="Heading2"/>
      </w:pPr>
      <w:r>
        <w:t>Subheading E</w:t>
      </w:r>
      <w:r w:rsidR="009F4744">
        <w:t>xample</w:t>
      </w:r>
    </w:p>
    <w:p w14:paraId="23825ECA" w14:textId="77777777" w:rsidR="003D2540" w:rsidRDefault="003D2540">
      <w:pPr>
        <w:jc w:val="both"/>
      </w:pPr>
    </w:p>
    <w:p w14:paraId="5B7B200E" w14:textId="77777777" w:rsidR="003D2540" w:rsidRDefault="003D2540">
      <w:pPr>
        <w:jc w:val="both"/>
      </w:pPr>
      <w:r>
        <w:t xml:space="preserve">Subheading titles should be set in acceptable style 10-point font that is boldfaced and uses </w:t>
      </w:r>
      <w:r w:rsidRPr="009F4744">
        <w:rPr>
          <w:b/>
        </w:rPr>
        <w:t>initial capitals</w:t>
      </w:r>
      <w:r>
        <w:t>.</w:t>
      </w:r>
      <w:r w:rsidR="00CE614A">
        <w:t xml:space="preserve"> As mentioned above, insert one blank line between paragraphs and subheadings.</w:t>
      </w:r>
    </w:p>
    <w:p w14:paraId="1D89AD87" w14:textId="77777777" w:rsidR="003D2540" w:rsidRDefault="003D2540">
      <w:pPr>
        <w:jc w:val="both"/>
      </w:pPr>
    </w:p>
    <w:p w14:paraId="45D2D1DC" w14:textId="61159807" w:rsidR="003D2540" w:rsidRDefault="006759D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EE71AA" wp14:editId="668B57E7">
                <wp:simplePos x="0" y="0"/>
                <wp:positionH relativeFrom="column">
                  <wp:posOffset>3070860</wp:posOffset>
                </wp:positionH>
                <wp:positionV relativeFrom="paragraph">
                  <wp:posOffset>242570</wp:posOffset>
                </wp:positionV>
                <wp:extent cx="2804160" cy="1864360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4160" cy="1864360"/>
                          <a:chOff x="0" y="0"/>
                          <a:chExt cx="2804160" cy="18643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91440" y="1562100"/>
                            <a:ext cx="2699385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01710" w14:textId="77777777" w:rsidR="003D2A98" w:rsidRPr="003D2A98" w:rsidRDefault="003D2A9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Figure 1. Example of a Half Page Figure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71AA" id="Group 5" o:spid="_x0000_s1026" style="position:absolute;left:0;text-align:left;margin-left:241.8pt;margin-top:19.1pt;width:220.8pt;height:146.8pt;z-index:251659776" coordsize="28041,1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041;height:1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4;top:15621;width:2699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FF01710" w14:textId="77777777" w:rsidR="003D2A98" w:rsidRPr="003D2A98" w:rsidRDefault="003D2A9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Figure 1. Example of a Half Page Figure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D2540">
        <w:t>Tables and figures should be embedded in the submitted paper and inserted in the body text as soon as possible after they are referenced (see Figure 1)</w:t>
      </w:r>
      <w:r w:rsidR="00865D79">
        <w:t xml:space="preserve">. </w:t>
      </w:r>
    </w:p>
    <w:p w14:paraId="43C9B924" w14:textId="77777777" w:rsidR="00D02740" w:rsidRDefault="00D02740">
      <w:pPr>
        <w:jc w:val="both"/>
      </w:pPr>
    </w:p>
    <w:p w14:paraId="2CD07A36" w14:textId="1366FC8B" w:rsidR="00D02740" w:rsidRDefault="003D2A98" w:rsidP="006E6255">
      <w:pPr>
        <w:keepNext/>
        <w:jc w:val="both"/>
      </w:pPr>
      <w:r>
        <w:t>They may be sized to fit half the width of the page, or the full-page width. Captions should follow</w:t>
      </w:r>
      <w:r w:rsidR="00A6298D">
        <w:t xml:space="preserve"> the </w:t>
      </w:r>
      <w:hyperlink r:id="rId15" w:history="1">
        <w:r w:rsidR="00A6298D" w:rsidRPr="00A6298D">
          <w:rPr>
            <w:rStyle w:val="Hyperlink"/>
            <w:i/>
          </w:rPr>
          <w:t>American Psychological Associate</w:t>
        </w:r>
        <w:r w:rsidRPr="00A6298D">
          <w:rPr>
            <w:rStyle w:val="Hyperlink"/>
          </w:rPr>
          <w:t xml:space="preserve"> </w:t>
        </w:r>
        <w:r w:rsidR="00A6298D" w:rsidRPr="00A6298D">
          <w:rPr>
            <w:rStyle w:val="Hyperlink"/>
          </w:rPr>
          <w:t xml:space="preserve">(APA) </w:t>
        </w:r>
        <w:r w:rsidRPr="00A6298D">
          <w:rPr>
            <w:rStyle w:val="Hyperlink"/>
          </w:rPr>
          <w:t>guidelines</w:t>
        </w:r>
      </w:hyperlink>
      <w:r>
        <w:t xml:space="preserve"> such that Figure captions are placed below the figure. In some cases, you may need to insert a text box and group the caption with the figure. If this approach is taken, you may also need to set the “text wrapping” properties to “square”</w:t>
      </w:r>
      <w:r w:rsidR="00865D79">
        <w:t xml:space="preserve">. </w:t>
      </w:r>
      <w:r w:rsidR="00D02740">
        <w:t xml:space="preserve">                                                                                          </w:t>
      </w:r>
    </w:p>
    <w:p w14:paraId="54ED452E" w14:textId="77777777" w:rsidR="003D2A98" w:rsidRDefault="003D2A98" w:rsidP="003D2A98">
      <w:pPr>
        <w:pStyle w:val="Caption"/>
        <w:spacing w:before="120"/>
        <w:ind w:left="4320" w:firstLine="720"/>
        <w:jc w:val="center"/>
        <w:rPr>
          <w:color w:val="000000" w:themeColor="text1"/>
        </w:rPr>
      </w:pPr>
    </w:p>
    <w:p w14:paraId="2D83CE34" w14:textId="77777777" w:rsidR="003D2A98" w:rsidRDefault="003D2A98" w:rsidP="003D2A98">
      <w:pPr>
        <w:pStyle w:val="Caption"/>
        <w:spacing w:before="120"/>
        <w:ind w:left="4320" w:firstLine="720"/>
        <w:jc w:val="center"/>
        <w:rPr>
          <w:color w:val="000000" w:themeColor="text1"/>
        </w:rPr>
      </w:pPr>
    </w:p>
    <w:p w14:paraId="348A6839" w14:textId="77777777" w:rsidR="003D2A98" w:rsidRDefault="003D2A98">
      <w:pPr>
        <w:jc w:val="both"/>
      </w:pPr>
    </w:p>
    <w:p w14:paraId="3CCD298D" w14:textId="4C148F56" w:rsidR="003D2540" w:rsidRDefault="003D2540">
      <w:pPr>
        <w:jc w:val="both"/>
      </w:pPr>
      <w:r>
        <w:t>Table captions (see Table 1) are placed above the Table</w:t>
      </w:r>
      <w:r w:rsidR="007A7273">
        <w:t xml:space="preserve"> and left justified</w:t>
      </w:r>
      <w:r>
        <w:t>.</w:t>
      </w:r>
    </w:p>
    <w:p w14:paraId="25BFCDB5" w14:textId="77777777" w:rsidR="003D2540" w:rsidRDefault="003D2540">
      <w:pPr>
        <w:jc w:val="both"/>
      </w:pPr>
    </w:p>
    <w:p w14:paraId="4A43572B" w14:textId="38BC6458" w:rsidR="003D2540" w:rsidRDefault="003D2540" w:rsidP="006004C7">
      <w:pPr>
        <w:pStyle w:val="TableCaption"/>
        <w:jc w:val="left"/>
      </w:pPr>
      <w:r>
        <w:t>Table 1</w:t>
      </w:r>
      <w:r w:rsidR="00865D79">
        <w:t xml:space="preserve">. </w:t>
      </w:r>
      <w:r>
        <w:t>Example of a Single Column Table</w:t>
      </w:r>
    </w:p>
    <w:p w14:paraId="1473F23A" w14:textId="77777777" w:rsidR="003D2540" w:rsidRDefault="003D2540"/>
    <w:tbl>
      <w:tblPr>
        <w:tblW w:w="4500" w:type="dxa"/>
        <w:tblInd w:w="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90"/>
        <w:gridCol w:w="990"/>
        <w:gridCol w:w="900"/>
      </w:tblGrid>
      <w:tr w:rsidR="003D2540" w14:paraId="498C1BBD" w14:textId="77777777" w:rsidTr="00F12494">
        <w:trPr>
          <w:cantSplit/>
        </w:trPr>
        <w:tc>
          <w:tcPr>
            <w:tcW w:w="720" w:type="dxa"/>
            <w:vMerge w:val="restart"/>
          </w:tcPr>
          <w:p w14:paraId="3F205A3C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3780" w:type="dxa"/>
            <w:gridSpan w:val="4"/>
          </w:tcPr>
          <w:p w14:paraId="57328E5B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Processing Time (in 10</w:t>
            </w:r>
            <w:r>
              <w:rPr>
                <w:b/>
                <w:bCs/>
                <w:vertAlign w:val="superscript"/>
              </w:rPr>
              <w:t>-5</w:t>
            </w:r>
            <w:r>
              <w:rPr>
                <w:b/>
                <w:bCs/>
              </w:rPr>
              <w:t xml:space="preserve"> seconds )</w:t>
            </w:r>
          </w:p>
        </w:tc>
      </w:tr>
      <w:tr w:rsidR="003D2540" w14:paraId="5B7726DD" w14:textId="77777777" w:rsidTr="00F12494">
        <w:trPr>
          <w:cantSplit/>
        </w:trPr>
        <w:tc>
          <w:tcPr>
            <w:tcW w:w="720" w:type="dxa"/>
            <w:vMerge/>
          </w:tcPr>
          <w:p w14:paraId="1F1103F8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</w:pPr>
          </w:p>
        </w:tc>
        <w:tc>
          <w:tcPr>
            <w:tcW w:w="900" w:type="dxa"/>
          </w:tcPr>
          <w:p w14:paraId="6AD2008E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Speed</w:t>
            </w:r>
          </w:p>
        </w:tc>
        <w:tc>
          <w:tcPr>
            <w:tcW w:w="990" w:type="dxa"/>
          </w:tcPr>
          <w:p w14:paraId="156C4206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Heading</w:t>
            </w:r>
          </w:p>
        </w:tc>
        <w:tc>
          <w:tcPr>
            <w:tcW w:w="990" w:type="dxa"/>
          </w:tcPr>
          <w:p w14:paraId="752D8C29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      </w:t>
            </w:r>
          </w:p>
        </w:tc>
        <w:tc>
          <w:tcPr>
            <w:tcW w:w="900" w:type="dxa"/>
          </w:tcPr>
          <w:p w14:paraId="6F66F2A2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</w:p>
        </w:tc>
      </w:tr>
      <w:tr w:rsidR="003D2540" w14:paraId="6A3EE168" w14:textId="77777777" w:rsidTr="00F12494">
        <w:trPr>
          <w:cantSplit/>
        </w:trPr>
        <w:tc>
          <w:tcPr>
            <w:tcW w:w="720" w:type="dxa"/>
          </w:tcPr>
          <w:p w14:paraId="051AC96D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Min</w:t>
            </w:r>
          </w:p>
        </w:tc>
        <w:tc>
          <w:tcPr>
            <w:tcW w:w="900" w:type="dxa"/>
          </w:tcPr>
          <w:p w14:paraId="6FAE059B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6.89029</w:t>
            </w:r>
          </w:p>
        </w:tc>
        <w:tc>
          <w:tcPr>
            <w:tcW w:w="990" w:type="dxa"/>
          </w:tcPr>
          <w:p w14:paraId="0219EF31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6.19888</w:t>
            </w:r>
          </w:p>
        </w:tc>
        <w:tc>
          <w:tcPr>
            <w:tcW w:w="990" w:type="dxa"/>
          </w:tcPr>
          <w:p w14:paraId="37F9E339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13.08981</w:t>
            </w:r>
          </w:p>
        </w:tc>
        <w:tc>
          <w:tcPr>
            <w:tcW w:w="900" w:type="dxa"/>
          </w:tcPr>
          <w:p w14:paraId="088ED2EF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2.2888</w:t>
            </w:r>
          </w:p>
        </w:tc>
      </w:tr>
      <w:tr w:rsidR="003D2540" w14:paraId="37402527" w14:textId="77777777" w:rsidTr="00F12494">
        <w:trPr>
          <w:cantSplit/>
        </w:trPr>
        <w:tc>
          <w:tcPr>
            <w:tcW w:w="720" w:type="dxa"/>
          </w:tcPr>
          <w:p w14:paraId="095A30AC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Mean</w:t>
            </w:r>
          </w:p>
        </w:tc>
        <w:tc>
          <w:tcPr>
            <w:tcW w:w="900" w:type="dxa"/>
          </w:tcPr>
          <w:p w14:paraId="6409DA73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7.77692</w:t>
            </w:r>
          </w:p>
        </w:tc>
        <w:tc>
          <w:tcPr>
            <w:tcW w:w="990" w:type="dxa"/>
          </w:tcPr>
          <w:p w14:paraId="690E4ECF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7.47008</w:t>
            </w:r>
          </w:p>
        </w:tc>
        <w:tc>
          <w:tcPr>
            <w:tcW w:w="990" w:type="dxa"/>
          </w:tcPr>
          <w:p w14:paraId="64F23DA7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15.24700</w:t>
            </w:r>
          </w:p>
        </w:tc>
        <w:tc>
          <w:tcPr>
            <w:tcW w:w="900" w:type="dxa"/>
          </w:tcPr>
          <w:p w14:paraId="3C34236F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2.7974</w:t>
            </w:r>
          </w:p>
        </w:tc>
      </w:tr>
      <w:tr w:rsidR="003D2540" w14:paraId="5F53CA76" w14:textId="77777777" w:rsidTr="00F12494">
        <w:trPr>
          <w:cantSplit/>
        </w:trPr>
        <w:tc>
          <w:tcPr>
            <w:tcW w:w="720" w:type="dxa"/>
          </w:tcPr>
          <w:p w14:paraId="32DE1C1D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Max</w:t>
            </w:r>
          </w:p>
        </w:tc>
        <w:tc>
          <w:tcPr>
            <w:tcW w:w="900" w:type="dxa"/>
          </w:tcPr>
          <w:p w14:paraId="0DE9614D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20.5993</w:t>
            </w:r>
          </w:p>
        </w:tc>
        <w:tc>
          <w:tcPr>
            <w:tcW w:w="990" w:type="dxa"/>
          </w:tcPr>
          <w:p w14:paraId="4D467581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29.7999</w:t>
            </w:r>
          </w:p>
        </w:tc>
        <w:tc>
          <w:tcPr>
            <w:tcW w:w="990" w:type="dxa"/>
          </w:tcPr>
          <w:p w14:paraId="2316A7FD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50.3992</w:t>
            </w:r>
          </w:p>
        </w:tc>
        <w:tc>
          <w:tcPr>
            <w:tcW w:w="900" w:type="dxa"/>
          </w:tcPr>
          <w:p w14:paraId="37374B62" w14:textId="77777777" w:rsidR="003D2540" w:rsidRDefault="003D2540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right"/>
            </w:pPr>
            <w:r>
              <w:t>6.35981</w:t>
            </w:r>
          </w:p>
        </w:tc>
      </w:tr>
    </w:tbl>
    <w:p w14:paraId="5EF87544" w14:textId="77777777" w:rsidR="007A7273" w:rsidRDefault="007A7273" w:rsidP="001925A8">
      <w:pPr>
        <w:rPr>
          <w:noProof/>
        </w:rPr>
      </w:pPr>
    </w:p>
    <w:p w14:paraId="2BD53E1D" w14:textId="77777777" w:rsidR="007A7273" w:rsidRDefault="007A7273" w:rsidP="001925A8">
      <w:pPr>
        <w:rPr>
          <w:noProof/>
        </w:rPr>
      </w:pPr>
    </w:p>
    <w:p w14:paraId="2C8B053B" w14:textId="2E625E69" w:rsidR="009F4744" w:rsidRDefault="009F4744" w:rsidP="001925A8">
      <w:pPr>
        <w:rPr>
          <w:i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AB82E42" wp14:editId="56D35EAF">
            <wp:simplePos x="0" y="0"/>
            <wp:positionH relativeFrom="column">
              <wp:posOffset>386715</wp:posOffset>
            </wp:positionH>
            <wp:positionV relativeFrom="paragraph">
              <wp:posOffset>212725</wp:posOffset>
            </wp:positionV>
            <wp:extent cx="5257800" cy="2581910"/>
            <wp:effectExtent l="0" t="0" r="0" b="889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255">
        <w:rPr>
          <w:noProof/>
        </w:rPr>
        <w:t>A</w:t>
      </w:r>
      <w:r w:rsidR="006E6255">
        <w:t xml:space="preserve"> s</w:t>
      </w:r>
      <w:r>
        <w:t>ample of a figure spanning the entire width of the page may be seen in Figure 2</w:t>
      </w:r>
      <w:r w:rsidR="00865D79">
        <w:t xml:space="preserve">. </w:t>
      </w:r>
      <w:r>
        <w:t xml:space="preserve">Color graphics may be used. </w:t>
      </w:r>
    </w:p>
    <w:p w14:paraId="165F2A8E" w14:textId="77777777" w:rsidR="007A7273" w:rsidRDefault="007A7273" w:rsidP="009F4744">
      <w:pPr>
        <w:pStyle w:val="FigureCaption"/>
      </w:pPr>
    </w:p>
    <w:p w14:paraId="6C5485A4" w14:textId="0ECC9ED7" w:rsidR="009F4744" w:rsidRDefault="009F4744" w:rsidP="009F4744">
      <w:pPr>
        <w:pStyle w:val="FigureCaption"/>
      </w:pPr>
      <w:r>
        <w:t>Figure 2</w:t>
      </w:r>
      <w:r w:rsidR="00865D79">
        <w:t xml:space="preserve">. </w:t>
      </w:r>
      <w:r>
        <w:t xml:space="preserve">Example of Figure </w:t>
      </w:r>
      <w:r w:rsidR="00065002">
        <w:t>Caption</w:t>
      </w:r>
    </w:p>
    <w:p w14:paraId="0197E349" w14:textId="77777777" w:rsidR="006E6255" w:rsidRDefault="006E6255">
      <w:pPr>
        <w:pStyle w:val="BodyText2"/>
      </w:pPr>
    </w:p>
    <w:p w14:paraId="3AF720FD" w14:textId="37624A44" w:rsidR="00F12494" w:rsidRDefault="003D2540" w:rsidP="001925A8">
      <w:pPr>
        <w:rPr>
          <w:iCs/>
        </w:rPr>
      </w:pPr>
      <w:r>
        <w:t>Equations should be numbered and centered</w:t>
      </w:r>
      <w:r w:rsidR="00865D79">
        <w:t xml:space="preserve">. </w:t>
      </w:r>
      <w:r>
        <w:t>A slightly smaller font may be used for equations, subscripts, and superscripts</w:t>
      </w:r>
      <w:r w:rsidR="00865D79">
        <w:t xml:space="preserve">. </w:t>
      </w:r>
      <w:r>
        <w:t>Use Symbol or Lucida for mathematics as shown in equation 1.</w:t>
      </w:r>
    </w:p>
    <w:p w14:paraId="35B96FF7" w14:textId="77777777" w:rsidR="003D2540" w:rsidRDefault="003D2540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39"/>
        <w:gridCol w:w="533"/>
      </w:tblGrid>
      <w:tr w:rsidR="003D2540" w14:paraId="1CD60E9F" w14:textId="77777777" w:rsidTr="00F12494">
        <w:trPr>
          <w:trHeight w:val="522"/>
          <w:jc w:val="center"/>
        </w:trPr>
        <w:tc>
          <w:tcPr>
            <w:tcW w:w="4039" w:type="dxa"/>
          </w:tcPr>
          <w:p w14:paraId="260924CF" w14:textId="77777777" w:rsidR="003D2540" w:rsidRDefault="00660928">
            <w:pPr>
              <w:pStyle w:val="BodyText"/>
              <w:jc w:val="center"/>
            </w:pPr>
            <w:r w:rsidRPr="00B83A39">
              <w:rPr>
                <w:noProof/>
                <w:position w:val="-28"/>
              </w:rPr>
              <w:object w:dxaOrig="3360" w:dyaOrig="680" w14:anchorId="05E44F12">
                <v:shape id="_x0000_i1025" type="#_x0000_t75" alt="" style="width:168.2pt;height:34pt;mso-width-percent:0;mso-height-percent:0;mso-width-percent:0;mso-height-percent:0" o:ole="" fillcolor="window">
                  <v:imagedata r:id="rId17" o:title=""/>
                </v:shape>
                <o:OLEObject Type="Embed" ProgID="Equation.3" ShapeID="_x0000_i1025" DrawAspect="Content" ObjectID="_1710056748" r:id="rId18"/>
              </w:object>
            </w:r>
          </w:p>
        </w:tc>
        <w:tc>
          <w:tcPr>
            <w:tcW w:w="533" w:type="dxa"/>
          </w:tcPr>
          <w:p w14:paraId="47D5D704" w14:textId="77777777" w:rsidR="003D2540" w:rsidRDefault="003D2540">
            <w:pPr>
              <w:pStyle w:val="BodyText"/>
              <w:jc w:val="right"/>
            </w:pPr>
          </w:p>
          <w:p w14:paraId="71A688AB" w14:textId="77777777" w:rsidR="003D2540" w:rsidRDefault="003D2540">
            <w:pPr>
              <w:pStyle w:val="BodyText"/>
              <w:jc w:val="righ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(1)</w:t>
            </w:r>
          </w:p>
        </w:tc>
      </w:tr>
    </w:tbl>
    <w:p w14:paraId="5AFB9F09" w14:textId="77777777" w:rsidR="009F4744" w:rsidRDefault="009F4744">
      <w:pPr>
        <w:pStyle w:val="Heading2"/>
      </w:pPr>
    </w:p>
    <w:p w14:paraId="0210FBBB" w14:textId="77777777" w:rsidR="003D2540" w:rsidRDefault="003D2540">
      <w:pPr>
        <w:pStyle w:val="Heading3"/>
      </w:pPr>
      <w:r>
        <w:t>Sub-subheading Example</w:t>
      </w:r>
    </w:p>
    <w:p w14:paraId="6095F825" w14:textId="50C7E8A5" w:rsidR="003D2540" w:rsidRDefault="003D2540">
      <w:pPr>
        <w:jc w:val="both"/>
      </w:pPr>
      <w:r>
        <w:t>Sub-subheading titles should be set in acceptable style 10-point font that is boldfaced and uses initial capitals</w:t>
      </w:r>
      <w:r w:rsidR="00865D79">
        <w:t xml:space="preserve">. </w:t>
      </w:r>
      <w:r>
        <w:t>The sub-subheadings are included in the body text and not separated by a blank line.</w:t>
      </w:r>
    </w:p>
    <w:p w14:paraId="745D7AA8" w14:textId="77777777" w:rsidR="003D2540" w:rsidRDefault="003D2540">
      <w:pPr>
        <w:jc w:val="both"/>
      </w:pPr>
    </w:p>
    <w:p w14:paraId="4137805C" w14:textId="77777777" w:rsidR="00065002" w:rsidRDefault="00065002">
      <w:pPr>
        <w:jc w:val="both"/>
      </w:pPr>
    </w:p>
    <w:p w14:paraId="094410AF" w14:textId="77777777" w:rsidR="003D2540" w:rsidRDefault="003D2540" w:rsidP="00F12494">
      <w:pPr>
        <w:pStyle w:val="Heading1"/>
        <w:jc w:val="left"/>
      </w:pPr>
      <w:r>
        <w:t>ACKNOWLEDGEMENTS</w:t>
      </w:r>
    </w:p>
    <w:p w14:paraId="1340B316" w14:textId="77777777" w:rsidR="003D2540" w:rsidRDefault="003D2540">
      <w:pPr>
        <w:jc w:val="both"/>
      </w:pPr>
    </w:p>
    <w:p w14:paraId="34231E99" w14:textId="28D762B3" w:rsidR="003D2540" w:rsidRDefault="003D2540" w:rsidP="006E6255">
      <w:pPr>
        <w:jc w:val="both"/>
        <w:rPr>
          <w:iCs/>
        </w:rPr>
      </w:pPr>
      <w:r>
        <w:t>The acknowledgements section</w:t>
      </w:r>
      <w:r w:rsidR="009F4744">
        <w:rPr>
          <w:iCs/>
        </w:rPr>
        <w:t xml:space="preserve"> is optional. I</w:t>
      </w:r>
      <w:r>
        <w:t xml:space="preserve">f included, </w:t>
      </w:r>
      <w:r w:rsidR="009F4744">
        <w:rPr>
          <w:iCs/>
        </w:rPr>
        <w:t xml:space="preserve">it </w:t>
      </w:r>
      <w:r>
        <w:t>appears after the main body of text and before the references</w:t>
      </w:r>
      <w:r w:rsidR="00865D79">
        <w:t xml:space="preserve">. </w:t>
      </w:r>
      <w:r>
        <w:t>This section includes acknowledgements of help from associates, credits to sponsoring agencies, etc</w:t>
      </w:r>
      <w:r w:rsidR="00865D79">
        <w:t xml:space="preserve">. </w:t>
      </w:r>
      <w:r>
        <w:t xml:space="preserve">Please try to limit acknowledgements to no more than </w:t>
      </w:r>
      <w:r w:rsidR="009F4744">
        <w:rPr>
          <w:iCs/>
        </w:rPr>
        <w:t>a three or four sentence paragraph.</w:t>
      </w:r>
    </w:p>
    <w:p w14:paraId="4259919F" w14:textId="77777777" w:rsidR="003D2540" w:rsidRDefault="003D2540" w:rsidP="00065002">
      <w:pPr>
        <w:pStyle w:val="Heading1"/>
        <w:jc w:val="left"/>
      </w:pPr>
    </w:p>
    <w:p w14:paraId="013469E4" w14:textId="77777777" w:rsidR="00065002" w:rsidRPr="00065002" w:rsidRDefault="00065002" w:rsidP="00065002"/>
    <w:p w14:paraId="52CEFD3C" w14:textId="77777777" w:rsidR="003D2540" w:rsidRDefault="003D2540" w:rsidP="00F12494">
      <w:pPr>
        <w:pStyle w:val="Heading1"/>
        <w:jc w:val="left"/>
      </w:pPr>
      <w:r>
        <w:t xml:space="preserve">REFERENCES </w:t>
      </w:r>
    </w:p>
    <w:p w14:paraId="69D5C37B" w14:textId="77777777" w:rsidR="00F12494" w:rsidRDefault="00F12494" w:rsidP="00F12494">
      <w:pPr>
        <w:jc w:val="both"/>
      </w:pPr>
    </w:p>
    <w:p w14:paraId="06A9A7EB" w14:textId="75A659CE" w:rsidR="007024BE" w:rsidRDefault="007024BE" w:rsidP="007024BE">
      <w:pPr>
        <w:jc w:val="both"/>
        <w:sectPr w:rsidR="007024BE" w:rsidSect="00AA07F5">
          <w:type w:val="continuous"/>
          <w:pgSz w:w="12240" w:h="15840" w:code="1"/>
          <w:pgMar w:top="1440" w:right="1440" w:bottom="1440" w:left="1440" w:header="0" w:footer="778" w:gutter="0"/>
          <w:cols w:space="432"/>
        </w:sectPr>
      </w:pPr>
      <w:r>
        <w:t>All references should be cited in the text according to author’s name and year of publication</w:t>
      </w:r>
      <w:r w:rsidR="00865D79">
        <w:t xml:space="preserve">. </w:t>
      </w:r>
      <w:r>
        <w:t>For instance, the first reference would be cited as (Author1 and Author2, year)</w:t>
      </w:r>
      <w:r w:rsidR="00865D79">
        <w:t xml:space="preserve">. </w:t>
      </w:r>
      <w:r>
        <w:t xml:space="preserve">Some examples of citing and </w:t>
      </w:r>
      <w:r w:rsidRPr="004B04FC">
        <w:t xml:space="preserve">formatting references according to APA guidelines may be found </w:t>
      </w:r>
      <w:r w:rsidR="007A7273">
        <w:t>at the</w:t>
      </w:r>
      <w:hyperlink r:id="rId19" w:history="1">
        <w:r w:rsidRPr="007C70EA">
          <w:rPr>
            <w:rStyle w:val="Hyperlink"/>
          </w:rPr>
          <w:t xml:space="preserve"> Purdue University On-line Writing Lab</w:t>
        </w:r>
      </w:hyperlink>
      <w:r w:rsidR="007A7273">
        <w:t xml:space="preserve"> (</w:t>
      </w:r>
      <w:r w:rsidR="007A7273" w:rsidRPr="007A7273">
        <w:t>https://owl.purdue.edu/owl/research_and_citation/apa_style/apa_style_introduction.html</w:t>
      </w:r>
      <w:r w:rsidR="007A7273">
        <w:t>)</w:t>
      </w:r>
      <w:r w:rsidR="004B04FC" w:rsidRPr="004B04FC">
        <w:t>.</w:t>
      </w:r>
    </w:p>
    <w:p w14:paraId="359B87C3" w14:textId="77777777" w:rsidR="007024BE" w:rsidRDefault="007024BE" w:rsidP="007024BE">
      <w:pPr>
        <w:jc w:val="both"/>
      </w:pPr>
    </w:p>
    <w:p w14:paraId="2AB40FD2" w14:textId="77777777" w:rsidR="00F12494" w:rsidRDefault="007024BE" w:rsidP="00F12494">
      <w:pPr>
        <w:jc w:val="both"/>
      </w:pPr>
      <w:r>
        <w:t xml:space="preserve">The </w:t>
      </w:r>
      <w:r>
        <w:rPr>
          <w:i/>
          <w:iCs/>
        </w:rPr>
        <w:t xml:space="preserve">American Psychological Association </w:t>
      </w:r>
      <w:r>
        <w:t xml:space="preserve">(APA) Style Guide is to be used for any format decisions </w:t>
      </w:r>
      <w:r>
        <w:rPr>
          <w:i/>
          <w:iCs/>
        </w:rPr>
        <w:t>not specifically addressed by these instructions</w:t>
      </w:r>
      <w:r>
        <w:t>. The complete APA style guide is available at your local library.</w:t>
      </w:r>
      <w:r w:rsidR="006E6255">
        <w:t xml:space="preserve"> </w:t>
      </w:r>
      <w:r w:rsidR="00F12494">
        <w:rPr>
          <w:iCs/>
        </w:rPr>
        <w:t>The references should be alphabetized as shown in example Reference section.</w:t>
      </w:r>
      <w:r w:rsidR="00F12494">
        <w:t xml:space="preserve"> </w:t>
      </w:r>
    </w:p>
    <w:p w14:paraId="58CFA5CF" w14:textId="77777777" w:rsidR="003D2540" w:rsidRDefault="003D2540">
      <w:pPr>
        <w:ind w:left="180" w:hanging="270"/>
        <w:jc w:val="both"/>
      </w:pPr>
    </w:p>
    <w:p w14:paraId="3118CAB8" w14:textId="10C2D3E7" w:rsidR="003D2540" w:rsidRDefault="003D2540" w:rsidP="006004C7">
      <w:pPr>
        <w:spacing w:after="120"/>
        <w:ind w:left="274" w:hanging="274"/>
        <w:jc w:val="both"/>
      </w:pPr>
      <w:r>
        <w:t>Author1, A.A., &amp; Author2, B. (year)</w:t>
      </w:r>
      <w:r w:rsidR="00865D79">
        <w:t xml:space="preserve">. </w:t>
      </w:r>
      <w:r>
        <w:t>Paper Title</w:t>
      </w:r>
      <w:r w:rsidR="00865D79">
        <w:t xml:space="preserve">. </w:t>
      </w:r>
      <w:r>
        <w:rPr>
          <w:i/>
          <w:iCs/>
        </w:rPr>
        <w:t>Journal Name</w:t>
      </w:r>
      <w:r>
        <w:t xml:space="preserve">, </w:t>
      </w:r>
      <w:r>
        <w:rPr>
          <w:i/>
          <w:iCs/>
        </w:rPr>
        <w:t>volume number</w:t>
      </w:r>
      <w:r>
        <w:t>, pages.</w:t>
      </w:r>
    </w:p>
    <w:p w14:paraId="1F25CA7D" w14:textId="77777777" w:rsidR="003D2540" w:rsidRDefault="003D2540" w:rsidP="006004C7">
      <w:pPr>
        <w:spacing w:after="120"/>
        <w:ind w:left="274" w:hanging="274"/>
        <w:jc w:val="both"/>
      </w:pPr>
      <w:r>
        <w:t xml:space="preserve">Bauthor1, A., &amp; Bauthor2, B. (year). </w:t>
      </w:r>
      <w:r>
        <w:rPr>
          <w:i/>
          <w:iCs/>
        </w:rPr>
        <w:t>Book Title</w:t>
      </w:r>
      <w:r>
        <w:t>, Location: Publisher.</w:t>
      </w:r>
    </w:p>
    <w:p w14:paraId="07D5E87E" w14:textId="621B78A8" w:rsidR="003D2540" w:rsidRDefault="003D2540" w:rsidP="006004C7">
      <w:pPr>
        <w:pStyle w:val="NormalWeb"/>
        <w:spacing w:before="0" w:beforeAutospacing="0" w:after="120" w:afterAutospacing="0"/>
        <w:ind w:left="274" w:hanging="27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Purdue University On-line Writing Lab, (</w:t>
      </w:r>
      <w:r w:rsidR="00502D93">
        <w:rPr>
          <w:rFonts w:ascii="Times New Roman" w:hAnsi="Times New Roman" w:cs="Times New Roman"/>
          <w:sz w:val="20"/>
        </w:rPr>
        <w:t>2020</w:t>
      </w:r>
      <w:r>
        <w:rPr>
          <w:rFonts w:ascii="Times New Roman" w:hAnsi="Times New Roman" w:cs="Times New Roman"/>
          <w:sz w:val="20"/>
        </w:rPr>
        <w:t>)</w:t>
      </w:r>
      <w:r w:rsidR="00865D79">
        <w:rPr>
          <w:rFonts w:ascii="Times New Roman" w:hAnsi="Times New Roman" w:cs="Times New Roman"/>
          <w:sz w:val="20"/>
        </w:rPr>
        <w:t xml:space="preserve">. </w:t>
      </w:r>
      <w:r w:rsidR="00502D93">
        <w:rPr>
          <w:rFonts w:ascii="Times New Roman" w:hAnsi="Times New Roman" w:cs="Times New Roman"/>
          <w:i/>
          <w:iCs/>
          <w:sz w:val="20"/>
        </w:rPr>
        <w:t>APA formatting and style guide (7</w:t>
      </w:r>
      <w:r>
        <w:rPr>
          <w:rFonts w:ascii="Times New Roman" w:hAnsi="Times New Roman" w:cs="Times New Roman"/>
          <w:i/>
          <w:iCs/>
          <w:sz w:val="20"/>
        </w:rPr>
        <w:t>th Edition)</w:t>
      </w:r>
      <w:r w:rsidR="00865D79">
        <w:rPr>
          <w:rFonts w:ascii="Times New Roman" w:hAnsi="Times New Roman" w:cs="Times New Roman"/>
          <w:i/>
          <w:iCs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Retrieved </w:t>
      </w:r>
      <w:r w:rsidR="00502D93">
        <w:rPr>
          <w:rFonts w:ascii="Times New Roman" w:hAnsi="Times New Roman" w:cs="Times New Roman"/>
          <w:sz w:val="20"/>
        </w:rPr>
        <w:t>April 7</w:t>
      </w:r>
      <w:r w:rsidR="00C65D1F">
        <w:rPr>
          <w:rFonts w:ascii="Times New Roman" w:hAnsi="Times New Roman" w:cs="Times New Roman"/>
          <w:sz w:val="20"/>
        </w:rPr>
        <w:t xml:space="preserve">, </w:t>
      </w:r>
      <w:r w:rsidR="00502D93">
        <w:rPr>
          <w:rFonts w:ascii="Times New Roman" w:hAnsi="Times New Roman" w:cs="Times New Roman"/>
          <w:sz w:val="20"/>
        </w:rPr>
        <w:t>2021</w:t>
      </w:r>
      <w:r>
        <w:rPr>
          <w:rFonts w:ascii="Times New Roman" w:hAnsi="Times New Roman" w:cs="Times New Roman"/>
          <w:sz w:val="20"/>
        </w:rPr>
        <w:t>, from</w:t>
      </w:r>
      <w:r w:rsidR="00502D93" w:rsidRPr="00502D93">
        <w:t xml:space="preserve"> </w:t>
      </w:r>
      <w:hyperlink r:id="rId20" w:history="1">
        <w:r w:rsidR="00502D93" w:rsidRPr="005661CE">
          <w:rPr>
            <w:rStyle w:val="Hyperlink"/>
            <w:rFonts w:ascii="Times New Roman" w:hAnsi="Times New Roman" w:cs="Times New Roman"/>
            <w:sz w:val="20"/>
          </w:rPr>
          <w:t>https://owl.purdue.edu/owl/research_and_citation/apa_style/apa_overview_and_workshop.html</w:t>
        </w:r>
      </w:hyperlink>
      <w:r w:rsidR="00502D93">
        <w:rPr>
          <w:rFonts w:ascii="Times New Roman" w:hAnsi="Times New Roman" w:cs="Times New Roman"/>
          <w:sz w:val="20"/>
        </w:rPr>
        <w:t xml:space="preserve"> </w:t>
      </w:r>
    </w:p>
    <w:p w14:paraId="3444DD66" w14:textId="77777777" w:rsidR="00065002" w:rsidRDefault="00065002" w:rsidP="005743F5">
      <w:pPr>
        <w:jc w:val="both"/>
      </w:pPr>
    </w:p>
    <w:sectPr w:rsidR="00065002" w:rsidSect="00065002">
      <w:type w:val="continuous"/>
      <w:pgSz w:w="12240" w:h="15840" w:code="1"/>
      <w:pgMar w:top="1440" w:right="1440" w:bottom="1440" w:left="1440" w:header="0" w:footer="720" w:gutter="0"/>
      <w:cols w:space="36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DA6F" w14:textId="77777777" w:rsidR="00660928" w:rsidRDefault="00660928">
      <w:r>
        <w:separator/>
      </w:r>
    </w:p>
  </w:endnote>
  <w:endnote w:type="continuationSeparator" w:id="0">
    <w:p w14:paraId="0DAE911F" w14:textId="77777777" w:rsidR="00660928" w:rsidRDefault="0066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BC68" w14:textId="1492F877" w:rsidR="00B077F4" w:rsidRDefault="0044604F">
    <w:pPr>
      <w:pStyle w:val="Footer"/>
      <w:tabs>
        <w:tab w:val="clear" w:pos="8640"/>
        <w:tab w:val="right" w:pos="10080"/>
      </w:tabs>
      <w:rPr>
        <w:i/>
        <w:snapToGrid w:val="0"/>
        <w:sz w:val="18"/>
        <w:szCs w:val="18"/>
      </w:rPr>
    </w:pPr>
    <w:r>
      <w:rPr>
        <w:i/>
        <w:sz w:val="18"/>
        <w:szCs w:val="18"/>
      </w:rPr>
      <w:t>I</w:t>
    </w:r>
    <w:r w:rsidR="007F7358">
      <w:rPr>
        <w:i/>
        <w:sz w:val="18"/>
        <w:szCs w:val="18"/>
      </w:rPr>
      <w:t>/</w:t>
    </w:r>
    <w:r>
      <w:rPr>
        <w:i/>
        <w:sz w:val="18"/>
        <w:szCs w:val="18"/>
      </w:rPr>
      <w:t xml:space="preserve">ITSEC </w:t>
    </w:r>
    <w:r w:rsidR="007F7358">
      <w:rPr>
        <w:i/>
        <w:iCs/>
        <w:sz w:val="18"/>
      </w:rPr>
      <w:t xml:space="preserve">[Insert Year] </w:t>
    </w:r>
    <w:r w:rsidR="00B077F4">
      <w:rPr>
        <w:i/>
        <w:sz w:val="18"/>
        <w:szCs w:val="18"/>
      </w:rPr>
      <w:t xml:space="preserve">Paper No. </w:t>
    </w:r>
    <w:proofErr w:type="spellStart"/>
    <w:r w:rsidR="00B077F4">
      <w:rPr>
        <w:i/>
        <w:sz w:val="18"/>
        <w:szCs w:val="18"/>
      </w:rPr>
      <w:t>nnnn</w:t>
    </w:r>
    <w:proofErr w:type="spellEnd"/>
    <w:r w:rsidR="00B077F4">
      <w:rPr>
        <w:i/>
        <w:sz w:val="18"/>
        <w:szCs w:val="18"/>
      </w:rPr>
      <w:t xml:space="preserve"> </w:t>
    </w:r>
    <w:r w:rsidR="00B077F4">
      <w:rPr>
        <w:i/>
        <w:snapToGrid w:val="0"/>
        <w:sz w:val="18"/>
        <w:szCs w:val="18"/>
      </w:rPr>
      <w:t xml:space="preserve">Page </w:t>
    </w:r>
    <w:r w:rsidR="00B83A39">
      <w:rPr>
        <w:i/>
        <w:snapToGrid w:val="0"/>
        <w:sz w:val="18"/>
        <w:szCs w:val="18"/>
      </w:rPr>
      <w:fldChar w:fldCharType="begin"/>
    </w:r>
    <w:r w:rsidR="00B077F4">
      <w:rPr>
        <w:i/>
        <w:snapToGrid w:val="0"/>
        <w:sz w:val="18"/>
        <w:szCs w:val="18"/>
      </w:rPr>
      <w:instrText xml:space="preserve"> PAGE </w:instrText>
    </w:r>
    <w:r w:rsidR="00B83A39">
      <w:rPr>
        <w:i/>
        <w:snapToGrid w:val="0"/>
        <w:sz w:val="18"/>
        <w:szCs w:val="18"/>
      </w:rPr>
      <w:fldChar w:fldCharType="separate"/>
    </w:r>
    <w:r w:rsidR="003B7BDF">
      <w:rPr>
        <w:i/>
        <w:noProof/>
        <w:snapToGrid w:val="0"/>
        <w:sz w:val="18"/>
        <w:szCs w:val="18"/>
      </w:rPr>
      <w:t>4</w:t>
    </w:r>
    <w:r w:rsidR="00B83A39">
      <w:rPr>
        <w:i/>
        <w:snapToGrid w:val="0"/>
        <w:sz w:val="18"/>
        <w:szCs w:val="18"/>
      </w:rPr>
      <w:fldChar w:fldCharType="end"/>
    </w:r>
    <w:r w:rsidR="00B077F4">
      <w:rPr>
        <w:i/>
        <w:snapToGrid w:val="0"/>
        <w:sz w:val="18"/>
        <w:szCs w:val="18"/>
      </w:rPr>
      <w:t xml:space="preserve"> of </w:t>
    </w:r>
    <w:r w:rsidR="00B83A39">
      <w:rPr>
        <w:i/>
        <w:snapToGrid w:val="0"/>
        <w:sz w:val="18"/>
        <w:szCs w:val="18"/>
      </w:rPr>
      <w:fldChar w:fldCharType="begin"/>
    </w:r>
    <w:r w:rsidR="00B077F4">
      <w:rPr>
        <w:i/>
        <w:snapToGrid w:val="0"/>
        <w:sz w:val="18"/>
        <w:szCs w:val="18"/>
      </w:rPr>
      <w:instrText xml:space="preserve"> NUMPAGES </w:instrText>
    </w:r>
    <w:r w:rsidR="00B83A39">
      <w:rPr>
        <w:i/>
        <w:snapToGrid w:val="0"/>
        <w:sz w:val="18"/>
        <w:szCs w:val="18"/>
      </w:rPr>
      <w:fldChar w:fldCharType="separate"/>
    </w:r>
    <w:r w:rsidR="003B7BDF">
      <w:rPr>
        <w:i/>
        <w:noProof/>
        <w:snapToGrid w:val="0"/>
        <w:sz w:val="18"/>
        <w:szCs w:val="18"/>
      </w:rPr>
      <w:t>4</w:t>
    </w:r>
    <w:r w:rsidR="00B83A39">
      <w:rPr>
        <w:i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D341" w14:textId="77777777" w:rsidR="00660928" w:rsidRDefault="00660928">
      <w:r>
        <w:separator/>
      </w:r>
    </w:p>
  </w:footnote>
  <w:footnote w:type="continuationSeparator" w:id="0">
    <w:p w14:paraId="34E6DFA5" w14:textId="77777777" w:rsidR="00660928" w:rsidRDefault="0066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2B3" w14:textId="77777777" w:rsidR="00B077F4" w:rsidRDefault="00B077F4">
    <w:pPr>
      <w:pStyle w:val="Header"/>
      <w:ind w:right="-90"/>
      <w:jc w:val="right"/>
      <w:rPr>
        <w:i/>
        <w:iCs/>
        <w:sz w:val="16"/>
      </w:rPr>
    </w:pPr>
  </w:p>
  <w:p w14:paraId="75EC59FA" w14:textId="77777777" w:rsidR="00B077F4" w:rsidRDefault="00B077F4">
    <w:pPr>
      <w:pStyle w:val="Header"/>
      <w:jc w:val="right"/>
      <w:rPr>
        <w:i/>
        <w:iCs/>
        <w:sz w:val="16"/>
      </w:rPr>
    </w:pPr>
  </w:p>
  <w:p w14:paraId="0744BA91" w14:textId="77777777" w:rsidR="00B077F4" w:rsidRDefault="00B077F4">
    <w:pPr>
      <w:pStyle w:val="Header"/>
      <w:jc w:val="right"/>
      <w:rPr>
        <w:i/>
        <w:iCs/>
        <w:sz w:val="18"/>
      </w:rPr>
    </w:pPr>
  </w:p>
  <w:p w14:paraId="72B61222" w14:textId="2EBDC1E1" w:rsidR="00B077F4" w:rsidRDefault="007F7358" w:rsidP="00754297">
    <w:pPr>
      <w:pStyle w:val="Header"/>
      <w:tabs>
        <w:tab w:val="clear" w:pos="8640"/>
        <w:tab w:val="left" w:pos="9360"/>
      </w:tabs>
      <w:jc w:val="right"/>
      <w:rPr>
        <w:i/>
        <w:iCs/>
        <w:sz w:val="18"/>
      </w:rPr>
    </w:pPr>
    <w:r>
      <w:rPr>
        <w:i/>
        <w:iCs/>
        <w:sz w:val="18"/>
      </w:rPr>
      <w:t>[Insert Year]</w:t>
    </w:r>
    <w:r w:rsidR="006004C7">
      <w:rPr>
        <w:i/>
        <w:iCs/>
        <w:sz w:val="18"/>
      </w:rPr>
      <w:t xml:space="preserve"> </w:t>
    </w:r>
    <w:r w:rsidR="00B077F4">
      <w:rPr>
        <w:i/>
        <w:iCs/>
        <w:sz w:val="18"/>
      </w:rPr>
      <w:t>Interservice/Industry Training, Simulation, and Ed</w:t>
    </w:r>
    <w:r w:rsidR="009A12AC">
      <w:rPr>
        <w:i/>
        <w:iCs/>
        <w:sz w:val="18"/>
      </w:rPr>
      <w:t>u</w:t>
    </w:r>
    <w:r w:rsidR="00E073C8">
      <w:rPr>
        <w:i/>
        <w:iCs/>
        <w:sz w:val="18"/>
      </w:rPr>
      <w:t>cation Conference (I/ITSEC)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6D4E38"/>
    <w:multiLevelType w:val="hybridMultilevel"/>
    <w:tmpl w:val="14E0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20"/>
    <w:rsid w:val="00000E15"/>
    <w:rsid w:val="00023D82"/>
    <w:rsid w:val="00040467"/>
    <w:rsid w:val="000477E1"/>
    <w:rsid w:val="000612C8"/>
    <w:rsid w:val="00065002"/>
    <w:rsid w:val="000A767C"/>
    <w:rsid w:val="000F35C5"/>
    <w:rsid w:val="000F49D9"/>
    <w:rsid w:val="001721DA"/>
    <w:rsid w:val="001925A8"/>
    <w:rsid w:val="001B6B93"/>
    <w:rsid w:val="001C4461"/>
    <w:rsid w:val="00226A5E"/>
    <w:rsid w:val="002A26A2"/>
    <w:rsid w:val="002C398C"/>
    <w:rsid w:val="00314B2D"/>
    <w:rsid w:val="003B7BDF"/>
    <w:rsid w:val="003C2DE4"/>
    <w:rsid w:val="003C433C"/>
    <w:rsid w:val="003D2540"/>
    <w:rsid w:val="003D2A98"/>
    <w:rsid w:val="0044604F"/>
    <w:rsid w:val="004728AB"/>
    <w:rsid w:val="00476289"/>
    <w:rsid w:val="004B04FC"/>
    <w:rsid w:val="004C6574"/>
    <w:rsid w:val="00502D93"/>
    <w:rsid w:val="00550480"/>
    <w:rsid w:val="005743F5"/>
    <w:rsid w:val="00574692"/>
    <w:rsid w:val="005D722B"/>
    <w:rsid w:val="006004C7"/>
    <w:rsid w:val="00617359"/>
    <w:rsid w:val="00660928"/>
    <w:rsid w:val="006759D2"/>
    <w:rsid w:val="0068586C"/>
    <w:rsid w:val="006C4545"/>
    <w:rsid w:val="006E6255"/>
    <w:rsid w:val="007024BE"/>
    <w:rsid w:val="007038B3"/>
    <w:rsid w:val="00711B44"/>
    <w:rsid w:val="00754297"/>
    <w:rsid w:val="00755052"/>
    <w:rsid w:val="00764D77"/>
    <w:rsid w:val="007A7273"/>
    <w:rsid w:val="007B34C8"/>
    <w:rsid w:val="007C1C8F"/>
    <w:rsid w:val="007C70EA"/>
    <w:rsid w:val="007E4F2F"/>
    <w:rsid w:val="007F44C6"/>
    <w:rsid w:val="007F7358"/>
    <w:rsid w:val="0083476B"/>
    <w:rsid w:val="00856783"/>
    <w:rsid w:val="00865D79"/>
    <w:rsid w:val="00873B59"/>
    <w:rsid w:val="00890239"/>
    <w:rsid w:val="00960E20"/>
    <w:rsid w:val="009648EB"/>
    <w:rsid w:val="009A12AC"/>
    <w:rsid w:val="009C7E29"/>
    <w:rsid w:val="009F4744"/>
    <w:rsid w:val="00A2141C"/>
    <w:rsid w:val="00A369D0"/>
    <w:rsid w:val="00A6298D"/>
    <w:rsid w:val="00A74B9A"/>
    <w:rsid w:val="00AA07F5"/>
    <w:rsid w:val="00B0660E"/>
    <w:rsid w:val="00B077F4"/>
    <w:rsid w:val="00B83A39"/>
    <w:rsid w:val="00C3532D"/>
    <w:rsid w:val="00C65D1F"/>
    <w:rsid w:val="00C9057B"/>
    <w:rsid w:val="00CD01F7"/>
    <w:rsid w:val="00CE614A"/>
    <w:rsid w:val="00D02740"/>
    <w:rsid w:val="00DB019D"/>
    <w:rsid w:val="00DB1049"/>
    <w:rsid w:val="00E073C8"/>
    <w:rsid w:val="00E54D95"/>
    <w:rsid w:val="00F12494"/>
    <w:rsid w:val="00F22FD6"/>
    <w:rsid w:val="00F40242"/>
    <w:rsid w:val="00F41D1C"/>
    <w:rsid w:val="00F6583D"/>
    <w:rsid w:val="00F700A2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F9BAA"/>
  <w15:docId w15:val="{F86DD0E2-2742-4BB1-825E-4AF81B7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A39"/>
  </w:style>
  <w:style w:type="paragraph" w:styleId="Heading1">
    <w:name w:val="heading 1"/>
    <w:basedOn w:val="Normal"/>
    <w:next w:val="Normal"/>
    <w:qFormat/>
    <w:rsid w:val="00B83A3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3A3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83A3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B83A39"/>
    <w:pPr>
      <w:ind w:firstLine="181"/>
      <w:jc w:val="both"/>
    </w:pPr>
    <w:rPr>
      <w:b/>
      <w:sz w:val="36"/>
      <w:lang w:val="en-AU"/>
    </w:rPr>
  </w:style>
  <w:style w:type="character" w:styleId="Hyperlink">
    <w:name w:val="Hyperlink"/>
    <w:basedOn w:val="DefaultParagraphFont"/>
    <w:rsid w:val="00B83A39"/>
    <w:rPr>
      <w:color w:val="0000FF"/>
      <w:u w:val="single"/>
    </w:rPr>
  </w:style>
  <w:style w:type="character" w:styleId="FollowedHyperlink">
    <w:name w:val="FollowedHyperlink"/>
    <w:basedOn w:val="DefaultParagraphFont"/>
    <w:rsid w:val="00B83A39"/>
    <w:rPr>
      <w:color w:val="800080"/>
      <w:u w:val="single"/>
    </w:rPr>
  </w:style>
  <w:style w:type="paragraph" w:styleId="BodyText">
    <w:name w:val="Body Text"/>
    <w:basedOn w:val="Normal"/>
    <w:rsid w:val="00B83A39"/>
    <w:pPr>
      <w:jc w:val="both"/>
    </w:pPr>
    <w:rPr>
      <w:b/>
      <w:color w:val="FF0000"/>
    </w:rPr>
  </w:style>
  <w:style w:type="paragraph" w:styleId="BodyText2">
    <w:name w:val="Body Text 2"/>
    <w:basedOn w:val="Normal"/>
    <w:rsid w:val="00B83A39"/>
    <w:pPr>
      <w:jc w:val="both"/>
    </w:pPr>
    <w:rPr>
      <w:iCs/>
    </w:rPr>
  </w:style>
  <w:style w:type="paragraph" w:styleId="HTMLPreformatted">
    <w:name w:val="HTML Preformatted"/>
    <w:basedOn w:val="Normal"/>
    <w:rsid w:val="00B83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B83A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rsid w:val="00B83A39"/>
    <w:pPr>
      <w:keepLines/>
      <w:tabs>
        <w:tab w:val="center" w:pos="4320"/>
        <w:tab w:val="right" w:pos="8640"/>
      </w:tabs>
    </w:pPr>
  </w:style>
  <w:style w:type="character" w:styleId="PageNumber">
    <w:name w:val="page number"/>
    <w:rsid w:val="00B83A39"/>
    <w:rPr>
      <w:b/>
    </w:rPr>
  </w:style>
  <w:style w:type="paragraph" w:styleId="Header">
    <w:name w:val="header"/>
    <w:basedOn w:val="Normal"/>
    <w:rsid w:val="00B83A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3A39"/>
    <w:pPr>
      <w:jc w:val="center"/>
    </w:pPr>
    <w:rPr>
      <w:b/>
      <w:sz w:val="28"/>
    </w:rPr>
  </w:style>
  <w:style w:type="paragraph" w:customStyle="1" w:styleId="Figure">
    <w:name w:val="Figure"/>
    <w:basedOn w:val="Normal"/>
    <w:rsid w:val="00B83A39"/>
    <w:pPr>
      <w:jc w:val="center"/>
    </w:pPr>
    <w:rPr>
      <w:b/>
      <w:bCs/>
    </w:rPr>
  </w:style>
  <w:style w:type="paragraph" w:customStyle="1" w:styleId="Acknowlegements">
    <w:name w:val="Acknowlegements"/>
    <w:basedOn w:val="Heading1"/>
    <w:rsid w:val="00B83A39"/>
    <w:pPr>
      <w:spacing w:before="200"/>
      <w:jc w:val="both"/>
    </w:pPr>
    <w:rPr>
      <w:caps/>
    </w:rPr>
  </w:style>
  <w:style w:type="paragraph" w:styleId="BalloonText">
    <w:name w:val="Balloon Text"/>
    <w:basedOn w:val="Normal"/>
    <w:semiHidden/>
    <w:rsid w:val="00B83A39"/>
    <w:rPr>
      <w:rFonts w:ascii="Tahoma" w:hAnsi="Tahoma" w:cs="Tahoma"/>
      <w:sz w:val="16"/>
      <w:szCs w:val="16"/>
    </w:rPr>
  </w:style>
  <w:style w:type="paragraph" w:customStyle="1" w:styleId="TableCaption">
    <w:name w:val="TableCaption"/>
    <w:basedOn w:val="Heading3"/>
    <w:rsid w:val="00B83A39"/>
    <w:pPr>
      <w:jc w:val="center"/>
    </w:pPr>
  </w:style>
  <w:style w:type="paragraph" w:customStyle="1" w:styleId="FigureCaption">
    <w:name w:val="FigureCaption"/>
    <w:basedOn w:val="Heading1"/>
    <w:rsid w:val="00B83A39"/>
    <w:rPr>
      <w:bCs/>
    </w:rPr>
  </w:style>
  <w:style w:type="paragraph" w:styleId="Caption">
    <w:name w:val="caption"/>
    <w:basedOn w:val="Normal"/>
    <w:next w:val="Normal"/>
    <w:unhideWhenUsed/>
    <w:qFormat/>
    <w:rsid w:val="00D02740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70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70EA"/>
  </w:style>
  <w:style w:type="character" w:customStyle="1" w:styleId="CommentTextChar">
    <w:name w:val="Comment Text Char"/>
    <w:basedOn w:val="DefaultParagraphFont"/>
    <w:link w:val="CommentText"/>
    <w:semiHidden/>
    <w:rsid w:val="007C70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7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hyperlink" Target="https://owl.purdue.edu/owl/research_and_citation/apa_style/apa_overview_and_workshop.html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pastyle.org/index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wl.purdue.edu/owl/research_and_citation/apa_style/apa_style_introduction.html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h\Desktop\2004PaperTemplate_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151F05-523F-4EF2-B5C4-63F392140B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B2715E-65B0-4C61-A9C4-65AE47A9D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AC7A0-1721-485F-B6F2-831AC5FC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2004PaperTemplate_000</Template>
  <TotalTime>4</TotalTime>
  <Pages>4</Pages>
  <Words>1086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I/ITSEC Author's Paper Template</vt:lpstr>
    </vt:vector>
  </TitlesOfParts>
  <Company>Soar Technology, Inc.</Company>
  <LinksUpToDate>false</LinksUpToDate>
  <CharactersWithSpaces>7361</CharactersWithSpaces>
  <SharedDoc>false</SharedDoc>
  <HLinks>
    <vt:vector size="12" baseType="variant"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http://owl.english.purdue.edu/handouts/research/r_apa.html</vt:lpwstr>
      </vt:variant>
      <vt:variant>
        <vt:lpwstr>Examples</vt:lpwstr>
      </vt:variant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http://www.iitsec.org/documents/AuthorKit.zip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I/ITSEC Author's Paper Template</dc:title>
  <dc:creator>amyh</dc:creator>
  <cp:lastModifiedBy>Renee Despot</cp:lastModifiedBy>
  <cp:revision>3</cp:revision>
  <cp:lastPrinted>2004-03-30T12:02:00Z</cp:lastPrinted>
  <dcterms:created xsi:type="dcterms:W3CDTF">2022-03-29T14:57:00Z</dcterms:created>
  <dcterms:modified xsi:type="dcterms:W3CDTF">2022-03-29T14:59:00Z</dcterms:modified>
</cp:coreProperties>
</file>